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EC" w:rsidRDefault="002A6AE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  Sindaco</w:t>
      </w:r>
      <w:proofErr w:type="gramEnd"/>
    </w:p>
    <w:p w:rsidR="002A6AEC" w:rsidRDefault="002A6AEC">
      <w:r>
        <w:tab/>
      </w:r>
      <w:r>
        <w:tab/>
      </w:r>
      <w:r>
        <w:tab/>
      </w:r>
      <w:r>
        <w:tab/>
      </w:r>
      <w:r>
        <w:tab/>
      </w:r>
      <w:r>
        <w:tab/>
        <w:t xml:space="preserve">Del Comune di </w:t>
      </w:r>
      <w:r w:rsidR="006E5CB0">
        <w:t>ALLISTE</w:t>
      </w:r>
    </w:p>
    <w:p w:rsidR="002A6AEC" w:rsidRDefault="002A6AEC"/>
    <w:p w:rsidR="002A6AEC" w:rsidRDefault="002A6AEC"/>
    <w:p w:rsidR="002A6AEC" w:rsidRDefault="002A6AEC"/>
    <w:p w:rsidR="002A6AEC" w:rsidRDefault="002A6AEC" w:rsidP="006C760D">
      <w:pPr>
        <w:jc w:val="center"/>
      </w:pPr>
      <w:proofErr w:type="gramStart"/>
      <w:r w:rsidRPr="006C760D">
        <w:rPr>
          <w:b/>
        </w:rPr>
        <w:t>OGGETTO :</w:t>
      </w:r>
      <w:proofErr w:type="gramEnd"/>
      <w:r w:rsidRPr="006C760D">
        <w:rPr>
          <w:b/>
        </w:rPr>
        <w:t xml:space="preserve">  Domanda d’inserimento nell’Albo delle persone idonee all’ufficio di</w:t>
      </w:r>
      <w:r w:rsidR="009F67B6" w:rsidRPr="006C760D">
        <w:rPr>
          <w:b/>
        </w:rPr>
        <w:t xml:space="preserve"> </w:t>
      </w:r>
      <w:r w:rsidRPr="006C760D">
        <w:rPr>
          <w:b/>
        </w:rPr>
        <w:t xml:space="preserve">  PRESIDENT</w:t>
      </w:r>
      <w:r w:rsidR="006C760D" w:rsidRPr="006C760D">
        <w:rPr>
          <w:b/>
        </w:rPr>
        <w:t>E</w:t>
      </w:r>
      <w:r w:rsidRPr="006C760D">
        <w:rPr>
          <w:b/>
        </w:rPr>
        <w:t xml:space="preserve"> DI SEGGIO ELETTORALE</w:t>
      </w:r>
      <w:r>
        <w:t>.</w:t>
      </w:r>
    </w:p>
    <w:p w:rsidR="002A6AEC" w:rsidRDefault="002A6AEC">
      <w:pPr>
        <w:rPr>
          <w:b/>
          <w:sz w:val="18"/>
          <w:szCs w:val="18"/>
        </w:rPr>
      </w:pPr>
      <w:r>
        <w:tab/>
      </w:r>
      <w:r>
        <w:tab/>
      </w:r>
    </w:p>
    <w:p w:rsidR="002A6AEC" w:rsidRDefault="002A6AEC"/>
    <w:p w:rsidR="002A6AEC" w:rsidRDefault="002A6AEC"/>
    <w:p w:rsidR="002A6AEC" w:rsidRDefault="002A6AEC"/>
    <w:p w:rsidR="002A6AEC" w:rsidRDefault="002A6AEC">
      <w:r>
        <w:t xml:space="preserve">  ___</w:t>
      </w:r>
      <w:proofErr w:type="gramStart"/>
      <w:r>
        <w:t>l  _</w:t>
      </w:r>
      <w:proofErr w:type="gramEnd"/>
      <w:r>
        <w:t>___  sottoscritt___</w:t>
      </w:r>
      <w:r w:rsidR="009F67B6">
        <w:t>______________</w:t>
      </w:r>
      <w:r>
        <w:t>____________________________________________</w:t>
      </w:r>
    </w:p>
    <w:p w:rsidR="002A6AEC" w:rsidRDefault="002A6AEC"/>
    <w:p w:rsidR="002A6AEC" w:rsidRDefault="002A6AEC">
      <w:r>
        <w:t xml:space="preserve"> </w:t>
      </w:r>
      <w:proofErr w:type="gramStart"/>
      <w:r>
        <w:t>nato</w:t>
      </w:r>
      <w:proofErr w:type="gramEnd"/>
      <w:r>
        <w:t xml:space="preserve"> a ____________________</w:t>
      </w:r>
      <w:r w:rsidR="009F67B6">
        <w:t>__________</w:t>
      </w:r>
      <w:r>
        <w:t>__     il _</w:t>
      </w:r>
      <w:r w:rsidR="009F67B6">
        <w:t>____</w:t>
      </w:r>
      <w:r>
        <w:t>_________________________________</w:t>
      </w:r>
    </w:p>
    <w:p w:rsidR="002A6AEC" w:rsidRDefault="002A6AEC"/>
    <w:p w:rsidR="002A6AEC" w:rsidRDefault="002A6AEC">
      <w:proofErr w:type="gramStart"/>
      <w:r>
        <w:t>cittadino</w:t>
      </w:r>
      <w:proofErr w:type="gramEnd"/>
      <w:r>
        <w:t xml:space="preserve"> _________________________________, residente in  Alliste</w:t>
      </w:r>
    </w:p>
    <w:p w:rsidR="002A6AEC" w:rsidRDefault="002A6AEC"/>
    <w:p w:rsidR="002A6AEC" w:rsidRDefault="002A6AEC">
      <w:r>
        <w:t>Via/Piazza ___________________________________</w:t>
      </w:r>
      <w:r w:rsidR="009F67B6">
        <w:t>_____________</w:t>
      </w:r>
      <w:r>
        <w:t xml:space="preserve">_______ </w:t>
      </w:r>
      <w:proofErr w:type="spellStart"/>
      <w:r>
        <w:t>n.civico</w:t>
      </w:r>
      <w:proofErr w:type="spellEnd"/>
      <w:r>
        <w:t xml:space="preserve"> ________</w:t>
      </w:r>
    </w:p>
    <w:p w:rsidR="002A6AEC" w:rsidRDefault="002A6AEC"/>
    <w:p w:rsidR="002A6AEC" w:rsidRDefault="002A6AEC">
      <w:proofErr w:type="spellStart"/>
      <w:r>
        <w:t>Iscritt</w:t>
      </w:r>
      <w:proofErr w:type="spellEnd"/>
      <w:r>
        <w:t>_</w:t>
      </w:r>
      <w:proofErr w:type="gramStart"/>
      <w:r>
        <w:t>_  nelle</w:t>
      </w:r>
      <w:proofErr w:type="gramEnd"/>
      <w:r>
        <w:t xml:space="preserve"> liste elettorali del Comune di Alliste, di professione_____</w:t>
      </w:r>
      <w:r w:rsidR="009F67B6">
        <w:t>_______________</w:t>
      </w:r>
      <w:r>
        <w:t>______</w:t>
      </w:r>
    </w:p>
    <w:p w:rsidR="002A6AEC" w:rsidRDefault="002A6AEC"/>
    <w:p w:rsidR="002A6AEC" w:rsidRDefault="002A6AEC">
      <w:r>
        <w:t>In possesso del seguente titolo di studio___________________</w:t>
      </w:r>
      <w:r w:rsidR="009F67B6">
        <w:t>____________</w:t>
      </w:r>
      <w:r>
        <w:t>_________________</w:t>
      </w:r>
    </w:p>
    <w:p w:rsidR="002A6AEC" w:rsidRDefault="002A6AEC">
      <w:pPr>
        <w:pBdr>
          <w:bottom w:val="single" w:sz="12" w:space="1" w:color="auto"/>
        </w:pBdr>
      </w:pPr>
    </w:p>
    <w:p w:rsidR="002A6AEC" w:rsidRDefault="009F67B6">
      <w:pPr>
        <w:pBdr>
          <w:bottom w:val="single" w:sz="12" w:space="1" w:color="auto"/>
        </w:pBdr>
      </w:pPr>
      <w:r>
        <w:t>Visto l’articolo</w:t>
      </w:r>
      <w:r w:rsidR="002A6AEC">
        <w:t xml:space="preserve"> 1 comma 1 della Legge 21 marzo 1990, n. 53 e successive modificazioni;</w:t>
      </w:r>
    </w:p>
    <w:p w:rsidR="002A6AEC" w:rsidRDefault="002A6AEC">
      <w:pPr>
        <w:pBdr>
          <w:bottom w:val="single" w:sz="12" w:space="1" w:color="auto"/>
        </w:pBdr>
      </w:pPr>
    </w:p>
    <w:p w:rsidR="002A6AEC" w:rsidRDefault="002A6AEC">
      <w:pPr>
        <w:pBdr>
          <w:bottom w:val="single" w:sz="12" w:space="1" w:color="auto"/>
        </w:pBdr>
      </w:pPr>
    </w:p>
    <w:p w:rsidR="002A6AEC" w:rsidRDefault="002A6AE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C H I E D E</w:t>
      </w:r>
    </w:p>
    <w:p w:rsidR="002A6AEC" w:rsidRDefault="002A6AEC">
      <w:pPr>
        <w:pBdr>
          <w:bottom w:val="single" w:sz="12" w:space="1" w:color="auto"/>
        </w:pBdr>
      </w:pPr>
    </w:p>
    <w:p w:rsidR="002A6AEC" w:rsidRDefault="002A6AEC">
      <w:pPr>
        <w:pBdr>
          <w:bottom w:val="single" w:sz="12" w:space="1" w:color="auto"/>
        </w:pBdr>
      </w:pPr>
      <w:r>
        <w:t xml:space="preserve">Di essere </w:t>
      </w:r>
      <w:proofErr w:type="spellStart"/>
      <w:r>
        <w:t>inserit</w:t>
      </w:r>
      <w:proofErr w:type="spellEnd"/>
      <w:r>
        <w:t>__   nell’Albo delle persone idone</w:t>
      </w:r>
      <w:r w:rsidR="006E5CB0">
        <w:t>e all’ufficio di Presidente di S</w:t>
      </w:r>
      <w:r>
        <w:t xml:space="preserve">eggio </w:t>
      </w:r>
      <w:r w:rsidR="006E5CB0">
        <w:t>E</w:t>
      </w:r>
      <w:r>
        <w:t>lettorale;</w:t>
      </w:r>
    </w:p>
    <w:p w:rsidR="002A6AEC" w:rsidRDefault="002A6AEC">
      <w:pPr>
        <w:pBdr>
          <w:bottom w:val="single" w:sz="12" w:space="1" w:color="auto"/>
        </w:pBdr>
      </w:pPr>
    </w:p>
    <w:p w:rsidR="002A6AEC" w:rsidRDefault="002A6AE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D I C H I A R A</w:t>
      </w:r>
    </w:p>
    <w:p w:rsidR="002A6AEC" w:rsidRDefault="002A6AEC">
      <w:pPr>
        <w:pBdr>
          <w:bottom w:val="single" w:sz="12" w:space="1" w:color="auto"/>
        </w:pBdr>
      </w:pPr>
    </w:p>
    <w:p w:rsidR="002A6AEC" w:rsidRDefault="009F67B6" w:rsidP="009F67B6">
      <w:pPr>
        <w:pBdr>
          <w:bottom w:val="single" w:sz="12" w:space="1" w:color="auto"/>
        </w:pBdr>
      </w:pPr>
      <w:r>
        <w:t xml:space="preserve">- </w:t>
      </w:r>
      <w:r w:rsidR="002A6AEC">
        <w:t>di essere elettore del Comune di Alliste;</w:t>
      </w:r>
    </w:p>
    <w:p w:rsidR="002A6AEC" w:rsidRDefault="009F67B6">
      <w:pPr>
        <w:pBdr>
          <w:bottom w:val="single" w:sz="12" w:space="1" w:color="auto"/>
        </w:pBdr>
      </w:pPr>
      <w:r>
        <w:t xml:space="preserve">- </w:t>
      </w:r>
      <w:r w:rsidR="002A6AEC">
        <w:t>di avere assolto agli obblighi scolastici</w:t>
      </w:r>
    </w:p>
    <w:p w:rsidR="002A6AEC" w:rsidRDefault="009F67B6">
      <w:pPr>
        <w:pBdr>
          <w:bottom w:val="single" w:sz="12" w:space="1" w:color="auto"/>
        </w:pBdr>
      </w:pPr>
      <w:r>
        <w:t xml:space="preserve">- </w:t>
      </w:r>
      <w:r w:rsidR="002A6AEC">
        <w:t>di non trovarsi in alcuna delle condizioni di cui agli articoli 38 del T.U. 30 marzo 1957, n. 361 e 23 del T.U. 16 maggio 1960 n. 570</w:t>
      </w:r>
    </w:p>
    <w:p w:rsidR="002A6AEC" w:rsidRDefault="002A6AEC">
      <w:pPr>
        <w:pBdr>
          <w:bottom w:val="single" w:sz="12" w:space="1" w:color="auto"/>
        </w:pBdr>
      </w:pPr>
    </w:p>
    <w:p w:rsidR="002A6AEC" w:rsidRDefault="002A6AEC">
      <w:pPr>
        <w:pBdr>
          <w:bottom w:val="single" w:sz="12" w:space="1" w:color="auto"/>
        </w:pBdr>
      </w:pPr>
      <w:r w:rsidRPr="009F67B6">
        <w:rPr>
          <w:i/>
        </w:rPr>
        <w:t>Alliste</w:t>
      </w:r>
      <w:r w:rsidR="009F67B6">
        <w:t>, ___________________</w:t>
      </w:r>
    </w:p>
    <w:p w:rsidR="002A6AEC" w:rsidRDefault="002A6AEC">
      <w:pPr>
        <w:pBdr>
          <w:bottom w:val="single" w:sz="12" w:space="1" w:color="auto"/>
        </w:pBdr>
      </w:pPr>
    </w:p>
    <w:p w:rsidR="002A6AEC" w:rsidRPr="009F67B6" w:rsidRDefault="002A6AEC">
      <w:pPr>
        <w:pBdr>
          <w:bottom w:val="single" w:sz="12" w:space="1" w:color="auto"/>
        </w:pBdr>
        <w:rPr>
          <w:b/>
        </w:rPr>
      </w:pPr>
      <w:r w:rsidRPr="009F67B6">
        <w:rPr>
          <w:b/>
        </w:rPr>
        <w:tab/>
      </w:r>
      <w:r w:rsidRPr="009F67B6">
        <w:rPr>
          <w:b/>
        </w:rPr>
        <w:tab/>
      </w:r>
      <w:r w:rsidRPr="009F67B6">
        <w:rPr>
          <w:b/>
        </w:rPr>
        <w:tab/>
      </w:r>
      <w:r w:rsidRPr="009F67B6">
        <w:rPr>
          <w:b/>
        </w:rPr>
        <w:tab/>
      </w:r>
      <w:r w:rsidRPr="009F67B6">
        <w:rPr>
          <w:b/>
        </w:rPr>
        <w:tab/>
      </w:r>
      <w:r w:rsidRPr="009F67B6">
        <w:rPr>
          <w:b/>
        </w:rPr>
        <w:tab/>
      </w:r>
      <w:r w:rsidRPr="009F67B6">
        <w:rPr>
          <w:b/>
        </w:rPr>
        <w:tab/>
      </w:r>
      <w:r w:rsidRPr="009F67B6">
        <w:rPr>
          <w:b/>
        </w:rPr>
        <w:tab/>
      </w:r>
      <w:r w:rsidRPr="009F67B6">
        <w:rPr>
          <w:b/>
        </w:rPr>
        <w:tab/>
      </w:r>
      <w:r w:rsidRPr="009F67B6">
        <w:rPr>
          <w:b/>
        </w:rPr>
        <w:tab/>
        <w:t>Il Richiedente</w:t>
      </w:r>
    </w:p>
    <w:p w:rsidR="002A6AEC" w:rsidRDefault="002A6AEC">
      <w:pPr>
        <w:pBdr>
          <w:bottom w:val="single" w:sz="12" w:space="1" w:color="auto"/>
        </w:pBdr>
      </w:pPr>
    </w:p>
    <w:p w:rsidR="002A6AEC" w:rsidRDefault="002A6AEC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</w:t>
      </w:r>
      <w:r w:rsidR="009F67B6">
        <w:t>________________________</w:t>
      </w:r>
    </w:p>
    <w:p w:rsidR="002A6AEC" w:rsidRDefault="002A6AEC">
      <w:pPr>
        <w:pBdr>
          <w:bottom w:val="single" w:sz="12" w:space="1" w:color="auto"/>
        </w:pBdr>
      </w:pPr>
    </w:p>
    <w:p w:rsidR="002A6AEC" w:rsidRDefault="002A6AEC">
      <w:pPr>
        <w:pBdr>
          <w:bottom w:val="single" w:sz="12" w:space="1" w:color="auto"/>
        </w:pBdr>
      </w:pPr>
    </w:p>
    <w:p w:rsidR="009F67B6" w:rsidRDefault="009F67B6">
      <w:pPr>
        <w:pBdr>
          <w:bottom w:val="single" w:sz="12" w:space="1" w:color="auto"/>
        </w:pBdr>
      </w:pPr>
    </w:p>
    <w:p w:rsidR="009F67B6" w:rsidRDefault="009F67B6">
      <w:pPr>
        <w:pBdr>
          <w:bottom w:val="single" w:sz="12" w:space="1" w:color="auto"/>
        </w:pBdr>
      </w:pPr>
    </w:p>
    <w:p w:rsidR="009F67B6" w:rsidRDefault="009F67B6">
      <w:pPr>
        <w:pBdr>
          <w:bottom w:val="single" w:sz="12" w:space="1" w:color="auto"/>
        </w:pBdr>
      </w:pPr>
    </w:p>
    <w:p w:rsidR="009F67B6" w:rsidRDefault="009F67B6">
      <w:pPr>
        <w:pBdr>
          <w:bottom w:val="single" w:sz="12" w:space="1" w:color="auto"/>
        </w:pBdr>
      </w:pPr>
    </w:p>
    <w:p w:rsidR="009F67B6" w:rsidRDefault="009F67B6">
      <w:pPr>
        <w:pBdr>
          <w:bottom w:val="single" w:sz="12" w:space="1" w:color="auto"/>
        </w:pBdr>
      </w:pPr>
    </w:p>
    <w:p w:rsidR="009F67B6" w:rsidRDefault="009F67B6">
      <w:pPr>
        <w:pBdr>
          <w:bottom w:val="single" w:sz="12" w:space="1" w:color="auto"/>
        </w:pBdr>
      </w:pPr>
    </w:p>
    <w:sectPr w:rsidR="009F67B6" w:rsidSect="00333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2F58"/>
    <w:multiLevelType w:val="hybridMultilevel"/>
    <w:tmpl w:val="EF3A0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916A9"/>
    <w:multiLevelType w:val="hybridMultilevel"/>
    <w:tmpl w:val="94E49B24"/>
    <w:lvl w:ilvl="0" w:tplc="6C1609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E6"/>
    <w:rsid w:val="000E2CDA"/>
    <w:rsid w:val="00130B41"/>
    <w:rsid w:val="002A6AEC"/>
    <w:rsid w:val="00333AFA"/>
    <w:rsid w:val="00511C71"/>
    <w:rsid w:val="006C760D"/>
    <w:rsid w:val="006E5CB0"/>
    <w:rsid w:val="008E7CE6"/>
    <w:rsid w:val="009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CEAE56-299D-45FB-A909-BAB83F94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AF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lionetto\AppData\Local\Microsoft\Windows\Temporary%20Internet%20Files\Content.Outlook\BQLSQSKK\Domanda%20presidenti%20di%20seggio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presidenti di seggio (2)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Seravezza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g.lionetto</dc:creator>
  <cp:lastModifiedBy>Utente</cp:lastModifiedBy>
  <cp:revision>2</cp:revision>
  <cp:lastPrinted>2019-10-29T09:40:00Z</cp:lastPrinted>
  <dcterms:created xsi:type="dcterms:W3CDTF">2021-10-02T12:57:00Z</dcterms:created>
  <dcterms:modified xsi:type="dcterms:W3CDTF">2021-10-02T12:57:00Z</dcterms:modified>
</cp:coreProperties>
</file>